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DD4F3" w14:textId="77777777" w:rsidR="00CF283B" w:rsidRPr="00CF283B" w:rsidRDefault="00CF283B" w:rsidP="001A7562">
      <w:pPr>
        <w:spacing w:after="0" w:line="256" w:lineRule="auto"/>
        <w:ind w:left="1440" w:firstLine="720"/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71A2BBC8" w14:textId="0D6E38F1" w:rsidR="002601AC" w:rsidRPr="00CF283B" w:rsidRDefault="00BC4889" w:rsidP="001A7562">
      <w:pPr>
        <w:spacing w:after="0" w:line="256" w:lineRule="auto"/>
        <w:ind w:left="1440" w:firstLine="720"/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0CF283B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Anmeldeformular für die </w:t>
      </w:r>
      <w:r w:rsidR="0037566A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14-Uhr</w:t>
      </w:r>
      <w:r w:rsidR="00F762F8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-</w:t>
      </w:r>
      <w:r w:rsidR="0037566A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Betreuung</w:t>
      </w:r>
    </w:p>
    <w:p w14:paraId="41669061" w14:textId="16BDB57A" w:rsidR="00BC4889" w:rsidRDefault="00BC4889" w:rsidP="00BC4889">
      <w:pPr>
        <w:spacing w:after="0" w:line="256" w:lineRule="auto"/>
        <w:rPr>
          <w:rFonts w:ascii="Calibri" w:hAnsi="Calibri" w:cs="Calibri"/>
          <w:color w:val="000000" w:themeColor="text1"/>
          <w:sz w:val="28"/>
          <w:szCs w:val="28"/>
          <w:u w:val="single"/>
        </w:rPr>
      </w:pPr>
    </w:p>
    <w:p w14:paraId="06E7D3CE" w14:textId="037804CC" w:rsidR="00BC4889" w:rsidRDefault="00BC4889" w:rsidP="00BC4889">
      <w:pPr>
        <w:spacing w:after="0" w:line="256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BC4889">
        <w:rPr>
          <w:rFonts w:ascii="Calibri" w:hAnsi="Calibri" w:cs="Calibri"/>
          <w:color w:val="000000" w:themeColor="text1"/>
          <w:sz w:val="28"/>
          <w:szCs w:val="28"/>
        </w:rPr>
        <w:t>Name des Kindes:</w:t>
      </w:r>
      <w:r>
        <w:rPr>
          <w:rFonts w:ascii="Calibri" w:hAnsi="Calibri" w:cs="Calibri"/>
          <w:color w:val="000000" w:themeColor="text1"/>
          <w:sz w:val="28"/>
          <w:szCs w:val="28"/>
        </w:rPr>
        <w:tab/>
        <w:t>_________________________________________________</w:t>
      </w:r>
      <w:r w:rsidR="001A7562">
        <w:rPr>
          <w:rFonts w:ascii="Calibri" w:hAnsi="Calibri" w:cs="Calibri"/>
          <w:color w:val="000000" w:themeColor="text1"/>
          <w:sz w:val="28"/>
          <w:szCs w:val="28"/>
        </w:rPr>
        <w:t>____</w:t>
      </w:r>
    </w:p>
    <w:p w14:paraId="65A0914F" w14:textId="7806D719" w:rsidR="00BC4889" w:rsidRDefault="00BC4889" w:rsidP="00BC4889">
      <w:pPr>
        <w:spacing w:after="0" w:line="256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266BB9DC" w14:textId="4BB24CD0" w:rsidR="00BC4889" w:rsidRDefault="00BC4889" w:rsidP="00BC4889">
      <w:pPr>
        <w:spacing w:after="0" w:line="256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Name der Eltern:</w:t>
      </w:r>
      <w:r>
        <w:rPr>
          <w:rFonts w:ascii="Calibri" w:hAnsi="Calibri" w:cs="Calibri"/>
          <w:color w:val="000000" w:themeColor="text1"/>
          <w:sz w:val="28"/>
          <w:szCs w:val="28"/>
        </w:rPr>
        <w:tab/>
        <w:t>__________________________________________________</w:t>
      </w:r>
      <w:r w:rsidR="001A7562">
        <w:rPr>
          <w:rFonts w:ascii="Calibri" w:hAnsi="Calibri" w:cs="Calibri"/>
          <w:color w:val="000000" w:themeColor="text1"/>
          <w:sz w:val="28"/>
          <w:szCs w:val="28"/>
        </w:rPr>
        <w:t>___</w:t>
      </w:r>
    </w:p>
    <w:p w14:paraId="0EFC2BC6" w14:textId="77777777" w:rsidR="00BC4889" w:rsidRDefault="00BC4889" w:rsidP="00BC4889">
      <w:pPr>
        <w:spacing w:after="0" w:line="256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395817D3" w14:textId="4698CD9C" w:rsidR="00BC4889" w:rsidRDefault="00BC4889" w:rsidP="00BC4889">
      <w:pPr>
        <w:spacing w:after="0" w:line="256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Adresse: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  <w:t>___________________________________________________</w:t>
      </w:r>
      <w:r w:rsidR="001A7562">
        <w:rPr>
          <w:rFonts w:ascii="Calibri" w:hAnsi="Calibri" w:cs="Calibri"/>
          <w:color w:val="000000" w:themeColor="text1"/>
          <w:sz w:val="28"/>
          <w:szCs w:val="28"/>
        </w:rPr>
        <w:t>__</w:t>
      </w:r>
    </w:p>
    <w:p w14:paraId="45EE4F6E" w14:textId="6269F9F6" w:rsidR="00BC4889" w:rsidRDefault="00BC4889" w:rsidP="00BC4889">
      <w:pPr>
        <w:spacing w:after="0" w:line="256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7A43AD1E" w14:textId="5E73981A" w:rsidR="00CF283B" w:rsidRDefault="00BC4889" w:rsidP="00BC4889">
      <w:pPr>
        <w:spacing w:after="0" w:line="256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Arbeitsumfang der Eltern: (Stundenanzahl pro Woche):</w:t>
      </w:r>
      <w:r>
        <w:rPr>
          <w:rFonts w:ascii="Calibri" w:hAnsi="Calibri" w:cs="Calibri"/>
          <w:color w:val="000000" w:themeColor="text1"/>
          <w:sz w:val="28"/>
          <w:szCs w:val="28"/>
        </w:rPr>
        <w:tab/>
        <w:t>_____________________</w:t>
      </w:r>
    </w:p>
    <w:p w14:paraId="76B1578B" w14:textId="77777777" w:rsidR="005E1F9B" w:rsidRDefault="005E1F9B" w:rsidP="005E1F9B">
      <w:pPr>
        <w:spacing w:after="0" w:line="25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54FA37C2" w14:textId="590476B5" w:rsidR="005E1F9B" w:rsidRPr="004073E5" w:rsidRDefault="005E1F9B" w:rsidP="005E1F9B">
      <w:pPr>
        <w:spacing w:after="0" w:line="25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4073E5">
        <w:rPr>
          <w:rFonts w:ascii="Calibri" w:hAnsi="Calibri" w:cs="Calibri"/>
          <w:b/>
          <w:color w:val="000000" w:themeColor="text1"/>
          <w:sz w:val="24"/>
          <w:szCs w:val="24"/>
        </w:rPr>
        <w:t xml:space="preserve">(Arbeitsbescheinigungen bitte beifügen oder spätestens </w:t>
      </w:r>
      <w:r w:rsidRPr="004073E5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bis zum 31.12.202</w:t>
      </w:r>
      <w:r w:rsidR="00392981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3</w:t>
      </w:r>
      <w:r w:rsidRPr="004073E5">
        <w:rPr>
          <w:rFonts w:ascii="Calibri" w:hAnsi="Calibri" w:cs="Calibri"/>
          <w:b/>
          <w:color w:val="000000" w:themeColor="text1"/>
          <w:sz w:val="24"/>
          <w:szCs w:val="24"/>
        </w:rPr>
        <w:t xml:space="preserve"> nachreichen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)</w:t>
      </w:r>
    </w:p>
    <w:p w14:paraId="263DE557" w14:textId="188E4F69" w:rsidR="00BC4889" w:rsidRPr="00CF283B" w:rsidRDefault="00BC4889" w:rsidP="00BC4889">
      <w:pPr>
        <w:spacing w:after="0" w:line="25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0F1F51DB" w14:textId="56481792" w:rsidR="00CF283B" w:rsidRDefault="00392981" w:rsidP="00BC4889">
      <w:pPr>
        <w:spacing w:after="0" w:line="256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noProof/>
          <w:color w:val="000000" w:themeColor="text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9F763" wp14:editId="52A35434">
                <wp:simplePos x="0" y="0"/>
                <wp:positionH relativeFrom="column">
                  <wp:posOffset>4485640</wp:posOffset>
                </wp:positionH>
                <wp:positionV relativeFrom="paragraph">
                  <wp:posOffset>154305</wp:posOffset>
                </wp:positionV>
                <wp:extent cx="400050" cy="27622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9A473" id="Rechteck 6" o:spid="_x0000_s1026" style="position:absolute;margin-left:353.2pt;margin-top:12.15pt;width:31.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" fillcolor="window" strokecolor="windowText" strokeweight="1pt"/>
            </w:pict>
          </mc:Fallback>
        </mc:AlternateContent>
      </w:r>
      <w:r>
        <w:rPr>
          <w:rFonts w:ascii="Calibri" w:hAnsi="Calibri" w:cs="Calibri"/>
          <w:noProof/>
          <w:color w:val="000000" w:themeColor="text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C4D7C" wp14:editId="49CC85FB">
                <wp:simplePos x="0" y="0"/>
                <wp:positionH relativeFrom="column">
                  <wp:posOffset>3507105</wp:posOffset>
                </wp:positionH>
                <wp:positionV relativeFrom="paragraph">
                  <wp:posOffset>184785</wp:posOffset>
                </wp:positionV>
                <wp:extent cx="400050" cy="2762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CE239" id="Rechteck 5" o:spid="_x0000_s1026" style="position:absolute;margin-left:276.15pt;margin-top:14.55pt;width:31.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" fillcolor="window" strokecolor="windowText" strokeweight="1pt"/>
            </w:pict>
          </mc:Fallback>
        </mc:AlternateContent>
      </w:r>
    </w:p>
    <w:p w14:paraId="0016BE84" w14:textId="2E9A3E4A" w:rsidR="00BC4889" w:rsidRDefault="00CF283B" w:rsidP="00BC4889">
      <w:pPr>
        <w:spacing w:after="0" w:line="256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Ich bin alleinerziehend</w:t>
      </w:r>
    </w:p>
    <w:p w14:paraId="38BDD256" w14:textId="31CCAF65" w:rsidR="00CF283B" w:rsidRDefault="00CF283B" w:rsidP="00BC4889">
      <w:pPr>
        <w:spacing w:after="0" w:line="256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 w:rsidR="00392981">
        <w:rPr>
          <w:rFonts w:ascii="Calibri" w:hAnsi="Calibri" w:cs="Calibri"/>
          <w:color w:val="000000" w:themeColor="text1"/>
          <w:sz w:val="28"/>
          <w:szCs w:val="28"/>
        </w:rPr>
        <w:t xml:space="preserve">          Ja</w:t>
      </w:r>
      <w:r w:rsidR="00392981">
        <w:rPr>
          <w:rFonts w:ascii="Calibri" w:hAnsi="Calibri" w:cs="Calibri"/>
          <w:color w:val="000000" w:themeColor="text1"/>
          <w:sz w:val="28"/>
          <w:szCs w:val="28"/>
        </w:rPr>
        <w:tab/>
        <w:t xml:space="preserve">          </w:t>
      </w:r>
      <w:r>
        <w:rPr>
          <w:rFonts w:ascii="Calibri" w:hAnsi="Calibri" w:cs="Calibri"/>
          <w:color w:val="000000" w:themeColor="text1"/>
          <w:sz w:val="28"/>
          <w:szCs w:val="28"/>
        </w:rPr>
        <w:t>Nein</w:t>
      </w:r>
    </w:p>
    <w:p w14:paraId="01E995BB" w14:textId="7F312C06" w:rsidR="00BC4889" w:rsidRDefault="00392981" w:rsidP="00BC4889">
      <w:pPr>
        <w:spacing w:after="0" w:line="256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noProof/>
          <w:color w:val="000000" w:themeColor="text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B595E" wp14:editId="37808E83">
                <wp:simplePos x="0" y="0"/>
                <wp:positionH relativeFrom="column">
                  <wp:posOffset>3485515</wp:posOffset>
                </wp:positionH>
                <wp:positionV relativeFrom="paragraph">
                  <wp:posOffset>193040</wp:posOffset>
                </wp:positionV>
                <wp:extent cx="400050" cy="2762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62A13" id="Rechteck 3" o:spid="_x0000_s1026" style="position:absolute;margin-left:274.45pt;margin-top:15.2pt;width:31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" fillcolor="window" strokecolor="windowText" strokeweight="1pt"/>
            </w:pict>
          </mc:Fallback>
        </mc:AlternateContent>
      </w:r>
      <w:r>
        <w:rPr>
          <w:rFonts w:ascii="Calibri" w:hAnsi="Calibri" w:cs="Calibri"/>
          <w:noProof/>
          <w:color w:val="000000" w:themeColor="text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56CF1" wp14:editId="68464F6D">
                <wp:simplePos x="0" y="0"/>
                <wp:positionH relativeFrom="column">
                  <wp:posOffset>4505960</wp:posOffset>
                </wp:positionH>
                <wp:positionV relativeFrom="paragraph">
                  <wp:posOffset>203200</wp:posOffset>
                </wp:positionV>
                <wp:extent cx="400050" cy="2762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1B7FF" id="Rechteck 4" o:spid="_x0000_s1026" style="position:absolute;margin-left:354.8pt;margin-top:16pt;width:31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" fillcolor="window" strokecolor="windowText" strokeweight="1pt"/>
            </w:pict>
          </mc:Fallback>
        </mc:AlternateContent>
      </w:r>
    </w:p>
    <w:p w14:paraId="19B65E74" w14:textId="4122DF7B" w:rsidR="00392981" w:rsidRDefault="00BC4889" w:rsidP="00BC4889">
      <w:pPr>
        <w:spacing w:after="0" w:line="256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Gibt es Geschwister</w:t>
      </w:r>
      <w:r w:rsidR="00392981">
        <w:rPr>
          <w:rFonts w:ascii="Calibri" w:hAnsi="Calibri" w:cs="Calibri"/>
          <w:color w:val="000000" w:themeColor="text1"/>
          <w:sz w:val="28"/>
          <w:szCs w:val="28"/>
        </w:rPr>
        <w:t xml:space="preserve">, die im kommenden </w:t>
      </w:r>
    </w:p>
    <w:p w14:paraId="66BA1BE0" w14:textId="4CD398B1" w:rsidR="00392981" w:rsidRDefault="00392981" w:rsidP="00BC4889">
      <w:pPr>
        <w:spacing w:after="0" w:line="256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Schuljahr auch einen Platz in der Betreuung           Ja                    Nein</w:t>
      </w:r>
    </w:p>
    <w:p w14:paraId="56AFFF36" w14:textId="237403C4" w:rsidR="00BC4889" w:rsidRDefault="00392981" w:rsidP="00BC4889">
      <w:pPr>
        <w:spacing w:after="0" w:line="256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benötigen</w:t>
      </w:r>
      <w:r w:rsidR="00BC4889">
        <w:rPr>
          <w:rFonts w:ascii="Calibri" w:hAnsi="Calibri" w:cs="Calibri"/>
          <w:color w:val="000000" w:themeColor="text1"/>
          <w:sz w:val="28"/>
          <w:szCs w:val="28"/>
        </w:rPr>
        <w:t>?</w:t>
      </w:r>
    </w:p>
    <w:p w14:paraId="10482BFC" w14:textId="3BCC2F93" w:rsidR="00BC4889" w:rsidRDefault="00BC4889" w:rsidP="00BC4889">
      <w:pPr>
        <w:spacing w:after="0" w:line="256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2349E9C1" w14:textId="732E5C4B" w:rsidR="00BC4889" w:rsidRDefault="00392981" w:rsidP="00BC4889">
      <w:pPr>
        <w:spacing w:after="0" w:line="256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Hat Ihr Kind </w:t>
      </w:r>
      <w:r w:rsidR="00BC4889">
        <w:rPr>
          <w:rFonts w:ascii="Calibri" w:hAnsi="Calibri" w:cs="Calibri"/>
          <w:color w:val="000000" w:themeColor="text1"/>
          <w:sz w:val="28"/>
          <w:szCs w:val="28"/>
        </w:rPr>
        <w:t>e</w:t>
      </w:r>
      <w:r>
        <w:rPr>
          <w:rFonts w:ascii="Calibri" w:hAnsi="Calibri" w:cs="Calibri"/>
          <w:color w:val="000000" w:themeColor="text1"/>
          <w:sz w:val="28"/>
          <w:szCs w:val="28"/>
        </w:rPr>
        <w:t>inen speziellen Förderbedarf?  (Angabe freiwillig)</w:t>
      </w:r>
      <w:bookmarkStart w:id="0" w:name="_GoBack"/>
      <w:bookmarkEnd w:id="0"/>
    </w:p>
    <w:p w14:paraId="35115BC2" w14:textId="0F83BBEE" w:rsidR="00BC4889" w:rsidRDefault="00BC4889" w:rsidP="00BC4889">
      <w:pPr>
        <w:spacing w:after="0" w:line="256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1A7562">
        <w:rPr>
          <w:rFonts w:ascii="Calibri" w:hAnsi="Calibri" w:cs="Calibri"/>
          <w:color w:val="000000" w:themeColor="text1"/>
          <w:sz w:val="28"/>
          <w:szCs w:val="28"/>
        </w:rPr>
        <w:t>______________</w:t>
      </w:r>
      <w:r w:rsidR="005E1F9B">
        <w:rPr>
          <w:rFonts w:ascii="Calibri" w:hAnsi="Calibri" w:cs="Calibri"/>
          <w:color w:val="000000" w:themeColor="text1"/>
          <w:sz w:val="28"/>
          <w:szCs w:val="28"/>
        </w:rPr>
        <w:t>____________</w:t>
      </w:r>
    </w:p>
    <w:p w14:paraId="21F755D0" w14:textId="77777777" w:rsidR="001A7562" w:rsidRDefault="001A7562" w:rsidP="00BC4889">
      <w:pPr>
        <w:spacing w:after="0" w:line="256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4D82C9BC" w14:textId="0496FB01" w:rsidR="00BC4889" w:rsidRDefault="00BC4889" w:rsidP="00BC4889">
      <w:pPr>
        <w:spacing w:after="0" w:line="256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Gibt es besondere Gründe, die einen</w:t>
      </w:r>
      <w:r w:rsidR="0037566A">
        <w:rPr>
          <w:rFonts w:ascii="Calibri" w:hAnsi="Calibri" w:cs="Calibri"/>
          <w:color w:val="000000" w:themeColor="text1"/>
          <w:sz w:val="28"/>
          <w:szCs w:val="28"/>
        </w:rPr>
        <w:t xml:space="preserve"> Betreuungsp</w:t>
      </w:r>
      <w:r>
        <w:rPr>
          <w:rFonts w:ascii="Calibri" w:hAnsi="Calibri" w:cs="Calibri"/>
          <w:color w:val="000000" w:themeColor="text1"/>
          <w:sz w:val="28"/>
          <w:szCs w:val="28"/>
        </w:rPr>
        <w:t>latz erfordern? (Angabe freiwillig)</w:t>
      </w:r>
    </w:p>
    <w:p w14:paraId="3C21D8AD" w14:textId="57AA00B5" w:rsidR="00BC4889" w:rsidRDefault="00BC4889" w:rsidP="00BC4889">
      <w:pPr>
        <w:spacing w:after="0" w:line="256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_________________________________________________________</w:t>
      </w:r>
      <w:r w:rsidR="001A7562">
        <w:rPr>
          <w:rFonts w:ascii="Calibri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</w:t>
      </w:r>
      <w:r w:rsidR="005E1F9B">
        <w:rPr>
          <w:rFonts w:ascii="Calibri" w:hAnsi="Calibri" w:cs="Calibri"/>
          <w:color w:val="000000" w:themeColor="text1"/>
          <w:sz w:val="28"/>
          <w:szCs w:val="28"/>
        </w:rPr>
        <w:t>____________________________</w:t>
      </w:r>
    </w:p>
    <w:p w14:paraId="07C9AF95" w14:textId="77777777" w:rsidR="00CF283B" w:rsidRDefault="00CF283B" w:rsidP="00BC4889">
      <w:pPr>
        <w:spacing w:after="0" w:line="256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3FC82EB8" w14:textId="77777777" w:rsidR="00CF283B" w:rsidRDefault="00CF283B" w:rsidP="00BC4889">
      <w:pPr>
        <w:spacing w:after="0" w:line="256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6484D878" w14:textId="7DB52EAB" w:rsidR="00CF283B" w:rsidRDefault="00CF283B" w:rsidP="00BC4889">
      <w:pPr>
        <w:spacing w:after="0" w:line="256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______________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  <w:t>___________________________</w:t>
      </w:r>
    </w:p>
    <w:p w14:paraId="0BB69A61" w14:textId="389D778A" w:rsidR="00CF283B" w:rsidRPr="00CF283B" w:rsidRDefault="00CF283B" w:rsidP="00BC4889">
      <w:pPr>
        <w:spacing w:after="0" w:line="25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F283B">
        <w:rPr>
          <w:rFonts w:ascii="Calibri" w:hAnsi="Calibri" w:cs="Calibri"/>
          <w:color w:val="000000" w:themeColor="text1"/>
          <w:sz w:val="24"/>
          <w:szCs w:val="24"/>
        </w:rPr>
        <w:t>Ort/Datum</w:t>
      </w:r>
      <w:r w:rsidRPr="00CF283B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CF283B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CF283B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CF283B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CF283B"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Pr="00CF283B">
        <w:rPr>
          <w:rFonts w:ascii="Calibri" w:hAnsi="Calibri" w:cs="Calibri"/>
          <w:color w:val="000000" w:themeColor="text1"/>
          <w:sz w:val="24"/>
          <w:szCs w:val="24"/>
        </w:rPr>
        <w:t>Unterschrift</w:t>
      </w:r>
    </w:p>
    <w:sectPr w:rsidR="00CF283B" w:rsidRPr="00CF283B" w:rsidSect="00673C35">
      <w:headerReference w:type="first" r:id="rId8"/>
      <w:footerReference w:type="first" r:id="rId9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AA371" w14:textId="77777777" w:rsidR="0086342F" w:rsidRDefault="0086342F">
      <w:pPr>
        <w:spacing w:after="0"/>
      </w:pPr>
      <w:r>
        <w:separator/>
      </w:r>
    </w:p>
  </w:endnote>
  <w:endnote w:type="continuationSeparator" w:id="0">
    <w:p w14:paraId="732AE2BF" w14:textId="77777777" w:rsidR="0086342F" w:rsidRDefault="008634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F434" w14:textId="227C2B66" w:rsidR="00E23C45" w:rsidRPr="0063418F" w:rsidRDefault="0063418F" w:rsidP="00E23C45">
    <w:pPr>
      <w:pStyle w:val="Fuzeile"/>
      <w:jc w:val="left"/>
      <w:rPr>
        <w:rFonts w:ascii="Calibri" w:hAnsi="Calibri" w:cs="Calibri"/>
        <w:color w:val="0D0D0D" w:themeColor="text1" w:themeTint="F2"/>
      </w:rPr>
    </w:pP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</w:p>
  <w:p w14:paraId="64F31C7E" w14:textId="5A6B31CD" w:rsidR="0063418F" w:rsidRPr="0063418F" w:rsidRDefault="0063418F" w:rsidP="005F24EE">
    <w:pPr>
      <w:pStyle w:val="Fuzeile"/>
      <w:jc w:val="left"/>
      <w:rPr>
        <w:rFonts w:ascii="Calibri" w:hAnsi="Calibri" w:cs="Calibri"/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6AABE" w14:textId="77777777" w:rsidR="0086342F" w:rsidRDefault="0086342F">
      <w:pPr>
        <w:spacing w:after="0"/>
      </w:pPr>
      <w:r>
        <w:separator/>
      </w:r>
    </w:p>
  </w:footnote>
  <w:footnote w:type="continuationSeparator" w:id="0">
    <w:p w14:paraId="62C7A4F4" w14:textId="77777777" w:rsidR="0086342F" w:rsidRDefault="008634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AF21" w14:textId="77777777" w:rsidR="000B779B" w:rsidRPr="000B779B" w:rsidRDefault="000B779B" w:rsidP="000B779B">
    <w:pPr>
      <w:pStyle w:val="Titel"/>
      <w:rPr>
        <w:rFonts w:ascii="Calibri" w:hAnsi="Calibri" w:cs="Calibri"/>
      </w:rPr>
    </w:pPr>
    <w:bookmarkStart w:id="1" w:name="_Hlk82077132"/>
    <w:bookmarkStart w:id="2" w:name="_Hlk82077133"/>
    <w:r w:rsidRPr="000B779B">
      <w:rPr>
        <w:rFonts w:ascii="Calibri" w:hAnsi="Calibri" w:cs="Calibri"/>
        <w:noProof/>
        <w:lang w:eastAsia="de-DE"/>
      </w:rPr>
      <w:drawing>
        <wp:inline distT="0" distB="0" distL="0" distR="0" wp14:anchorId="3DC51808" wp14:editId="4D37CDF6">
          <wp:extent cx="962108" cy="80277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ien-Schule_Logo-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496" cy="83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B779B">
      <w:rPr>
        <w:rFonts w:ascii="Calibri" w:hAnsi="Calibri" w:cs="Calibri"/>
      </w:rPr>
      <w:t xml:space="preserve">    OGS Marien-Schule</w:t>
    </w:r>
  </w:p>
  <w:p w14:paraId="1726444E" w14:textId="77777777" w:rsidR="000B779B" w:rsidRPr="000B779B" w:rsidRDefault="000B779B" w:rsidP="000B779B">
    <w:pPr>
      <w:spacing w:after="0"/>
      <w:rPr>
        <w:rFonts w:ascii="Calibri" w:hAnsi="Calibri" w:cs="Calibri"/>
        <w:lang w:bidi="de-DE"/>
      </w:rPr>
    </w:pPr>
    <w:r w:rsidRPr="000B779B">
      <w:rPr>
        <w:rFonts w:ascii="Calibri" w:hAnsi="Calibri" w:cs="Calibri"/>
      </w:rPr>
      <w:t>Rheindorfer Weg 20, 40591 Düsseldorf</w:t>
    </w:r>
  </w:p>
  <w:p w14:paraId="32172A78" w14:textId="77777777" w:rsidR="000B779B" w:rsidRPr="000B779B" w:rsidRDefault="000B779B" w:rsidP="000B779B">
    <w:pPr>
      <w:spacing w:after="0"/>
      <w:rPr>
        <w:rFonts w:ascii="Calibri" w:hAnsi="Calibri" w:cs="Calibri"/>
      </w:rPr>
    </w:pPr>
    <w:r w:rsidRPr="000B779B">
      <w:rPr>
        <w:rFonts w:ascii="Calibri" w:hAnsi="Calibri" w:cs="Calibri"/>
        <w:lang w:bidi="de-DE"/>
      </w:rPr>
      <w:t xml:space="preserve"> </w:t>
    </w:r>
    <w:r w:rsidRPr="000B779B">
      <w:rPr>
        <w:rFonts w:ascii="Calibri" w:hAnsi="Calibri" w:cs="Calibri"/>
      </w:rPr>
      <w:t>+49 176 46713775</w:t>
    </w:r>
    <w:r w:rsidRPr="000B779B">
      <w:rPr>
        <w:rFonts w:ascii="Calibri" w:hAnsi="Calibri" w:cs="Calibri"/>
        <w:lang w:bidi="de-DE"/>
      </w:rPr>
      <w:t xml:space="preserve"> | </w:t>
    </w:r>
    <w:r w:rsidRPr="000B779B">
      <w:rPr>
        <w:rFonts w:ascii="Calibri" w:hAnsi="Calibri" w:cs="Calibri"/>
      </w:rPr>
      <w:t>ogs.marienschule@schule-duesseldorf.de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91D594B"/>
    <w:multiLevelType w:val="hybridMultilevel"/>
    <w:tmpl w:val="C48E2C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C52B42"/>
    <w:multiLevelType w:val="multilevel"/>
    <w:tmpl w:val="3810148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13"/>
    <w:rsid w:val="00006F3F"/>
    <w:rsid w:val="00030BD4"/>
    <w:rsid w:val="000B779B"/>
    <w:rsid w:val="000D5AB1"/>
    <w:rsid w:val="000E4718"/>
    <w:rsid w:val="0019114C"/>
    <w:rsid w:val="001A7562"/>
    <w:rsid w:val="002045EB"/>
    <w:rsid w:val="00241E45"/>
    <w:rsid w:val="002601AC"/>
    <w:rsid w:val="00293B83"/>
    <w:rsid w:val="002955D6"/>
    <w:rsid w:val="002F7A4F"/>
    <w:rsid w:val="00302A2C"/>
    <w:rsid w:val="00353F5F"/>
    <w:rsid w:val="00355551"/>
    <w:rsid w:val="00355EC8"/>
    <w:rsid w:val="003563DD"/>
    <w:rsid w:val="0037566A"/>
    <w:rsid w:val="00381669"/>
    <w:rsid w:val="00392981"/>
    <w:rsid w:val="00424F96"/>
    <w:rsid w:val="00446331"/>
    <w:rsid w:val="0052105A"/>
    <w:rsid w:val="005856BB"/>
    <w:rsid w:val="005E1F9B"/>
    <w:rsid w:val="005F24EE"/>
    <w:rsid w:val="0063418F"/>
    <w:rsid w:val="00673C35"/>
    <w:rsid w:val="00675935"/>
    <w:rsid w:val="006A20FE"/>
    <w:rsid w:val="006A3CE7"/>
    <w:rsid w:val="00745DD9"/>
    <w:rsid w:val="0076387D"/>
    <w:rsid w:val="0078445C"/>
    <w:rsid w:val="007C0884"/>
    <w:rsid w:val="007E5B19"/>
    <w:rsid w:val="00820680"/>
    <w:rsid w:val="0086342F"/>
    <w:rsid w:val="00874B2A"/>
    <w:rsid w:val="008A7D47"/>
    <w:rsid w:val="008F15C5"/>
    <w:rsid w:val="00965D17"/>
    <w:rsid w:val="0098522E"/>
    <w:rsid w:val="009A7E59"/>
    <w:rsid w:val="00A27383"/>
    <w:rsid w:val="00A51C13"/>
    <w:rsid w:val="00A736B0"/>
    <w:rsid w:val="00AD0338"/>
    <w:rsid w:val="00AD1E7F"/>
    <w:rsid w:val="00AE49E0"/>
    <w:rsid w:val="00B24612"/>
    <w:rsid w:val="00B372CA"/>
    <w:rsid w:val="00B6050A"/>
    <w:rsid w:val="00BC4889"/>
    <w:rsid w:val="00C02282"/>
    <w:rsid w:val="00C52575"/>
    <w:rsid w:val="00C83E3C"/>
    <w:rsid w:val="00CB1EB0"/>
    <w:rsid w:val="00CE5AE2"/>
    <w:rsid w:val="00CF283B"/>
    <w:rsid w:val="00D02A74"/>
    <w:rsid w:val="00D905F1"/>
    <w:rsid w:val="00DE2D38"/>
    <w:rsid w:val="00DE54EF"/>
    <w:rsid w:val="00DF56DD"/>
    <w:rsid w:val="00E23C45"/>
    <w:rsid w:val="00E26B8C"/>
    <w:rsid w:val="00E64C0D"/>
    <w:rsid w:val="00E84B57"/>
    <w:rsid w:val="00E85316"/>
    <w:rsid w:val="00EE0B83"/>
    <w:rsid w:val="00F0733E"/>
    <w:rsid w:val="00F31020"/>
    <w:rsid w:val="00F7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87FF0B"/>
  <w15:chartTrackingRefBased/>
  <w15:docId w15:val="{55664CCA-802C-4793-8F8F-E34E1E8E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de-DE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383"/>
  </w:style>
  <w:style w:type="paragraph" w:styleId="berschrift1">
    <w:name w:val="heading 1"/>
    <w:basedOn w:val="Standard"/>
    <w:link w:val="berschrift1Zchn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elZchn">
    <w:name w:val="Titel Zchn"/>
    <w:basedOn w:val="Absatz-Standardschriftart"/>
    <w:link w:val="Titel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um">
    <w:name w:val="Date"/>
    <w:basedOn w:val="Standard"/>
    <w:next w:val="Adresse"/>
    <w:link w:val="DatumZchn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Zchn">
    <w:name w:val="Datum Zchn"/>
    <w:basedOn w:val="Absatz-Standardschriftart"/>
    <w:link w:val="Datum"/>
    <w:uiPriority w:val="2"/>
    <w:rsid w:val="00673C35"/>
    <w:rPr>
      <w:b/>
      <w:bCs/>
      <w:color w:val="0D0D0D" w:themeColor="text1" w:themeTint="F2"/>
    </w:rPr>
  </w:style>
  <w:style w:type="paragraph" w:customStyle="1" w:styleId="Adresse">
    <w:name w:val="Adresse"/>
    <w:basedOn w:val="Standard"/>
    <w:next w:val="Anrede"/>
    <w:uiPriority w:val="3"/>
    <w:qFormat/>
    <w:rsid w:val="00965D17"/>
    <w:pPr>
      <w:spacing w:line="336" w:lineRule="auto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uzeileZchn">
    <w:name w:val="Fußzeile Zchn"/>
    <w:basedOn w:val="Absatz-Standardschriftart"/>
    <w:link w:val="Fuzeile"/>
    <w:uiPriority w:val="99"/>
    <w:rsid w:val="000D5AB1"/>
    <w:rPr>
      <w:rFonts w:eastAsiaTheme="minorEastAsia"/>
      <w:color w:val="2A7B88" w:themeColor="accent1" w:themeShade="BF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Gruformel">
    <w:name w:val="Closing"/>
    <w:basedOn w:val="Standard"/>
    <w:next w:val="Unterschrift"/>
    <w:link w:val="GruformelZchn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Unterschrift">
    <w:name w:val="Signature"/>
    <w:basedOn w:val="Standard"/>
    <w:next w:val="Standard"/>
    <w:link w:val="UnterschriftZchn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0D5AB1"/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tzhaltertext">
    <w:name w:val="Placeholder Text"/>
    <w:basedOn w:val="Absatz-Standardschriftart"/>
    <w:uiPriority w:val="99"/>
    <w:semiHidden/>
    <w:rsid w:val="00DF56DD"/>
    <w:rPr>
      <w:color w:val="3A3836" w:themeColor="background2" w:themeShade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F56DD"/>
    <w:rPr>
      <w:i/>
      <w:iCs/>
      <w:color w:val="2A7B88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DF56DD"/>
    <w:rPr>
      <w:color w:val="2A7B88" w:themeColor="accent1" w:themeShade="BF"/>
      <w:u w:val="singl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F56DD"/>
    <w:rPr>
      <w:szCs w:val="1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F56DD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36B0"/>
    <w:rPr>
      <w:sz w:val="22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6DD"/>
    <w:rPr>
      <w:rFonts w:ascii="Segoe UI" w:hAnsi="Segoe UI" w:cs="Segoe UI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6B0"/>
    <w:rPr>
      <w:rFonts w:ascii="Segoe UI" w:hAnsi="Segoe UI" w:cs="Segoe UI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36B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6B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6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6B0"/>
    <w:rPr>
      <w:b/>
      <w:bCs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36B0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6B0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36B0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36B0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36B0"/>
    <w:rPr>
      <w:rFonts w:ascii="Consolas" w:hAnsi="Consolas"/>
      <w:szCs w:val="21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41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Anschreiben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
Lily Osei
Leverkuser Str. 11
40591 Düsseldorf
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Anschreiben.dotx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______________________________________
Sibyl Bolley
Leiterin der OGS Marienschule</dc:creator>
  <cp:keywords/>
  <dc:description/>
  <cp:lastModifiedBy>Nicolay, Katja</cp:lastModifiedBy>
  <cp:revision>5</cp:revision>
  <cp:lastPrinted>2020-09-07T11:12:00Z</cp:lastPrinted>
  <dcterms:created xsi:type="dcterms:W3CDTF">2020-09-07T11:14:00Z</dcterms:created>
  <dcterms:modified xsi:type="dcterms:W3CDTF">2023-08-08T15:43:00Z</dcterms:modified>
</cp:coreProperties>
</file>